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8" w:rsidRPr="009519FF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>
        <w:rPr>
          <w:rFonts w:ascii="Cambria" w:hAnsi="Cambria" w:cs="Cambria"/>
          <w:b/>
          <w:bCs/>
          <w:w w:val="110"/>
        </w:rPr>
        <w:t xml:space="preserve">Besondere </w:t>
      </w:r>
      <w:r w:rsidRPr="009519FF">
        <w:rPr>
          <w:rFonts w:ascii="Cambria" w:hAnsi="Cambria" w:cs="Cambria"/>
          <w:b/>
          <w:bCs/>
          <w:w w:val="110"/>
        </w:rPr>
        <w:t>Fürbitte am Karfreitag</w:t>
      </w:r>
      <w:r>
        <w:rPr>
          <w:rFonts w:ascii="Cambria" w:hAnsi="Cambria" w:cs="Cambria"/>
          <w:b/>
          <w:bCs/>
          <w:w w:val="110"/>
        </w:rPr>
        <w:t xml:space="preserve"> 2020</w:t>
      </w:r>
    </w:p>
    <w:p w:rsidR="00A15158" w:rsidRDefault="00A15158" w:rsidP="001F43D2">
      <w:pPr>
        <w:spacing w:line="360" w:lineRule="auto"/>
        <w:rPr>
          <w:rFonts w:ascii="Cambria" w:hAnsi="Cambria" w:cs="Cambria"/>
          <w:w w:val="110"/>
        </w:rPr>
      </w:pPr>
    </w:p>
    <w:p w:rsidR="00A15158" w:rsidRPr="009519FF" w:rsidRDefault="00A15158" w:rsidP="001F43D2">
      <w:pPr>
        <w:spacing w:line="360" w:lineRule="auto"/>
        <w:rPr>
          <w:rFonts w:ascii="Cambria" w:hAnsi="Cambria" w:cs="Cambria"/>
          <w:w w:val="110"/>
        </w:rPr>
      </w:pPr>
    </w:p>
    <w:p w:rsidR="00A15158" w:rsidRPr="00F96096" w:rsidRDefault="00A15158" w:rsidP="00FA60D4">
      <w:pPr>
        <w:spacing w:line="360" w:lineRule="auto"/>
        <w:rPr>
          <w:rFonts w:ascii="Cambria" w:hAnsi="Cambria" w:cs="Cambria"/>
          <w:i/>
          <w:iCs/>
          <w:color w:val="FF0000"/>
          <w:w w:val="110"/>
        </w:rPr>
      </w:pPr>
      <w:r w:rsidRPr="00F96096">
        <w:rPr>
          <w:rFonts w:ascii="Cambria" w:hAnsi="Cambria" w:cs="Cambria"/>
          <w:i/>
          <w:iCs/>
          <w:color w:val="FF0000"/>
          <w:w w:val="110"/>
        </w:rPr>
        <w:t>In einer schweren öffentlichen Notlage kann der Ortsordinarius eine besondere Bitte zusätzlich gestatten oder anordnen. In der derzeitigen Corona-Krise kann diese Fürbitte eingesetzt werden. Ihren Platz findet sie zwischen der 9. Fürbitte „Für die Regierenden“ und der 10. Fürbitte „Für alle notleidenden Menschen“.</w:t>
      </w:r>
    </w:p>
    <w:p w:rsidR="00A15158" w:rsidRDefault="00A15158" w:rsidP="001F43D2">
      <w:pPr>
        <w:spacing w:line="360" w:lineRule="auto"/>
        <w:rPr>
          <w:rFonts w:ascii="Cambria" w:hAnsi="Cambria" w:cs="Cambria"/>
          <w:w w:val="110"/>
        </w:rPr>
      </w:pPr>
    </w:p>
    <w:p w:rsidR="00A15158" w:rsidRPr="009519FF" w:rsidRDefault="00A15158" w:rsidP="001F43D2">
      <w:pPr>
        <w:spacing w:line="360" w:lineRule="auto"/>
        <w:rPr>
          <w:rFonts w:ascii="Cambria" w:hAnsi="Cambria" w:cs="Cambria"/>
          <w:w w:val="110"/>
        </w:rPr>
      </w:pP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Lasst uns auch beten für alle Menschen,</w:t>
      </w:r>
    </w:p>
    <w:p w:rsidR="00A15158" w:rsidRPr="00F96096" w:rsidRDefault="00A15158" w:rsidP="00194A97">
      <w:pPr>
        <w:spacing w:line="360" w:lineRule="auto"/>
        <w:ind w:firstLine="708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die in diesen Wochen schwer erkrankt sind;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für alle, die in Angst leben und füreinander Sorge tragen;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für alle, die sich in Medizin und in Pflege um kranke Menschen kümmern;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für die Forschenden, die nach Schutz und Heilmitteln suchen,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und für alle, die Entscheidungen treffen müssen</w:t>
      </w:r>
    </w:p>
    <w:p w:rsidR="00A15158" w:rsidRPr="00F96096" w:rsidRDefault="00A15158" w:rsidP="0062283C">
      <w:pPr>
        <w:spacing w:line="360" w:lineRule="auto"/>
        <w:ind w:firstLine="708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und im Einsatz sind für die Gesellschaft,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aber auch für die vielen, die der Tod aus dem Leben gerissen hat.</w:t>
      </w:r>
    </w:p>
    <w:p w:rsidR="00A15158" w:rsidRPr="009519FF" w:rsidRDefault="00A15158" w:rsidP="001F43D2">
      <w:pPr>
        <w:spacing w:line="360" w:lineRule="auto"/>
        <w:rPr>
          <w:rFonts w:ascii="Cambria" w:hAnsi="Cambria" w:cs="Cambria"/>
          <w:w w:val="110"/>
        </w:rPr>
      </w:pPr>
      <w:bookmarkStart w:id="0" w:name="_GoBack"/>
      <w:bookmarkEnd w:id="0"/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color w:val="FF0000"/>
          <w:w w:val="110"/>
        </w:rPr>
        <w:t>(</w:t>
      </w:r>
      <w:r w:rsidRPr="00F96096">
        <w:rPr>
          <w:rFonts w:ascii="Cambria" w:hAnsi="Cambria" w:cs="Cambria"/>
          <w:b/>
          <w:bCs/>
          <w:w w:val="110"/>
        </w:rPr>
        <w:t xml:space="preserve">Beuget die Knie. – </w:t>
      </w:r>
      <w:r w:rsidRPr="00F96096">
        <w:rPr>
          <w:rFonts w:ascii="Cambria" w:hAnsi="Cambria" w:cs="Cambria"/>
          <w:b/>
          <w:bCs/>
          <w:color w:val="FF0000"/>
          <w:w w:val="110"/>
        </w:rPr>
        <w:t>Stille</w:t>
      </w:r>
      <w:r w:rsidRPr="00F96096">
        <w:rPr>
          <w:rFonts w:ascii="Cambria" w:hAnsi="Cambria" w:cs="Cambria"/>
          <w:b/>
          <w:bCs/>
          <w:w w:val="110"/>
        </w:rPr>
        <w:t xml:space="preserve"> – Erhebet euch.</w:t>
      </w:r>
      <w:r w:rsidRPr="00F96096">
        <w:rPr>
          <w:rFonts w:ascii="Cambria" w:hAnsi="Cambria" w:cs="Cambria"/>
          <w:b/>
          <w:bCs/>
          <w:color w:val="FF0000"/>
          <w:w w:val="110"/>
        </w:rPr>
        <w:t>)</w:t>
      </w:r>
    </w:p>
    <w:p w:rsidR="00A15158" w:rsidRPr="009519FF" w:rsidRDefault="00A15158" w:rsidP="001F43D2">
      <w:pPr>
        <w:spacing w:line="360" w:lineRule="auto"/>
        <w:rPr>
          <w:rFonts w:ascii="Cambria" w:hAnsi="Cambria" w:cs="Cambria"/>
          <w:w w:val="110"/>
        </w:rPr>
      </w:pP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Allmächtiger, ewiger Gott,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du bist uns Zuflucht und Stärke;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viele Generationen haben dich als mächtig erfahren,</w:t>
      </w:r>
    </w:p>
    <w:p w:rsidR="00A15158" w:rsidRPr="00F96096" w:rsidRDefault="00A15158" w:rsidP="007B5E59">
      <w:pPr>
        <w:spacing w:line="360" w:lineRule="auto"/>
        <w:ind w:firstLine="708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als Helfer in allen Nöten.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Steh allen bei, die von dieser Krise betroffen sind,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und stärke in uns den Glauben,</w:t>
      </w:r>
    </w:p>
    <w:p w:rsidR="00A15158" w:rsidRPr="00F96096" w:rsidRDefault="00A15158" w:rsidP="001F75BD">
      <w:pPr>
        <w:spacing w:line="360" w:lineRule="auto"/>
        <w:ind w:firstLine="708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dass du alle Menschen in deinen guten Händen hältst.</w:t>
      </w:r>
    </w:p>
    <w:p w:rsidR="00A15158" w:rsidRPr="00F96096" w:rsidRDefault="00A15158" w:rsidP="002E70B9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Die Verstorbenen aber nimm auf in dein Reich,</w:t>
      </w:r>
    </w:p>
    <w:p w:rsidR="00A15158" w:rsidRPr="00F96096" w:rsidRDefault="00A15158" w:rsidP="002E70B9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ab/>
        <w:t>wo sie bei dir geborgen sind.</w:t>
      </w:r>
    </w:p>
    <w:p w:rsidR="00A15158" w:rsidRPr="00F96096" w:rsidRDefault="00A15158" w:rsidP="001F43D2">
      <w:pPr>
        <w:spacing w:line="360" w:lineRule="auto"/>
        <w:rPr>
          <w:rFonts w:ascii="Cambria" w:hAnsi="Cambria" w:cs="Cambria"/>
          <w:b/>
          <w:bCs/>
          <w:w w:val="110"/>
        </w:rPr>
      </w:pPr>
      <w:r w:rsidRPr="00F96096">
        <w:rPr>
          <w:rFonts w:ascii="Cambria" w:hAnsi="Cambria" w:cs="Cambria"/>
          <w:b/>
          <w:bCs/>
          <w:w w:val="110"/>
        </w:rPr>
        <w:t>Darum bitten wir durch Christus, unseren Herrn.</w:t>
      </w:r>
    </w:p>
    <w:p w:rsidR="00A15158" w:rsidRDefault="00A15158" w:rsidP="001F43D2">
      <w:pPr>
        <w:spacing w:line="360" w:lineRule="auto"/>
        <w:rPr>
          <w:rFonts w:ascii="Cambria" w:hAnsi="Cambria" w:cs="Cambria"/>
          <w:w w:val="110"/>
        </w:rPr>
      </w:pPr>
    </w:p>
    <w:p w:rsidR="00A15158" w:rsidRDefault="00A15158" w:rsidP="001F43D2">
      <w:pPr>
        <w:spacing w:line="360" w:lineRule="auto"/>
        <w:rPr>
          <w:rFonts w:ascii="Cambria" w:hAnsi="Cambria" w:cs="Cambria"/>
          <w:w w:val="110"/>
        </w:rPr>
      </w:pPr>
    </w:p>
    <w:p w:rsidR="00A15158" w:rsidRPr="00F96096" w:rsidRDefault="00A15158" w:rsidP="00202FEF">
      <w:pPr>
        <w:spacing w:line="360" w:lineRule="auto"/>
        <w:rPr>
          <w:rFonts w:ascii="Cambria" w:hAnsi="Cambria" w:cs="Cambria"/>
          <w:i/>
          <w:iCs/>
          <w:color w:val="FF0000"/>
          <w:w w:val="110"/>
        </w:rPr>
      </w:pPr>
      <w:r w:rsidRPr="00F96096">
        <w:rPr>
          <w:rFonts w:ascii="Cambria" w:hAnsi="Cambria" w:cs="Cambria"/>
          <w:i/>
          <w:iCs/>
          <w:color w:val="FF0000"/>
          <w:w w:val="110"/>
        </w:rPr>
        <w:t>Entsprechend der aktuellen Situation kann in der 10. Fürbitte der Passus „den Pilgernden und Reisenden eine glückliche Heimkehr“ ausgelassen werden.</w:t>
      </w:r>
    </w:p>
    <w:sectPr w:rsidR="00A15158" w:rsidRPr="00F96096" w:rsidSect="00142C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029B"/>
    <w:multiLevelType w:val="hybridMultilevel"/>
    <w:tmpl w:val="5DCE1D20"/>
    <w:lvl w:ilvl="0" w:tplc="B7B2C0DC">
      <w:start w:val="11"/>
      <w:numFmt w:val="bullet"/>
      <w:lvlText w:val="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DCA"/>
    <w:rsid w:val="00006529"/>
    <w:rsid w:val="00046E16"/>
    <w:rsid w:val="0007031A"/>
    <w:rsid w:val="000C4464"/>
    <w:rsid w:val="00142C73"/>
    <w:rsid w:val="00185371"/>
    <w:rsid w:val="00194A97"/>
    <w:rsid w:val="001B3AD5"/>
    <w:rsid w:val="001F43D2"/>
    <w:rsid w:val="001F75BD"/>
    <w:rsid w:val="00202FEF"/>
    <w:rsid w:val="00227241"/>
    <w:rsid w:val="00242DEE"/>
    <w:rsid w:val="00265F1D"/>
    <w:rsid w:val="00276170"/>
    <w:rsid w:val="002B1626"/>
    <w:rsid w:val="002E667F"/>
    <w:rsid w:val="002E70B9"/>
    <w:rsid w:val="003043E0"/>
    <w:rsid w:val="00312C3D"/>
    <w:rsid w:val="00327807"/>
    <w:rsid w:val="00370CFD"/>
    <w:rsid w:val="00392B81"/>
    <w:rsid w:val="003E498B"/>
    <w:rsid w:val="00440625"/>
    <w:rsid w:val="004B14F5"/>
    <w:rsid w:val="004F79A8"/>
    <w:rsid w:val="005934A3"/>
    <w:rsid w:val="005970BD"/>
    <w:rsid w:val="0062283C"/>
    <w:rsid w:val="00645A58"/>
    <w:rsid w:val="006538A9"/>
    <w:rsid w:val="0067769B"/>
    <w:rsid w:val="0068401E"/>
    <w:rsid w:val="00702C94"/>
    <w:rsid w:val="00705536"/>
    <w:rsid w:val="007201AB"/>
    <w:rsid w:val="007B5E59"/>
    <w:rsid w:val="007C38C2"/>
    <w:rsid w:val="00810B13"/>
    <w:rsid w:val="00853A46"/>
    <w:rsid w:val="008A2A69"/>
    <w:rsid w:val="008D49ED"/>
    <w:rsid w:val="009519FF"/>
    <w:rsid w:val="0097554A"/>
    <w:rsid w:val="00A017AA"/>
    <w:rsid w:val="00A15158"/>
    <w:rsid w:val="00A808A0"/>
    <w:rsid w:val="00B74BCF"/>
    <w:rsid w:val="00BF1DFA"/>
    <w:rsid w:val="00C13501"/>
    <w:rsid w:val="00D05B54"/>
    <w:rsid w:val="00D60E9D"/>
    <w:rsid w:val="00D6732D"/>
    <w:rsid w:val="00DE4024"/>
    <w:rsid w:val="00E43333"/>
    <w:rsid w:val="00E91DCA"/>
    <w:rsid w:val="00F23A9B"/>
    <w:rsid w:val="00F53F77"/>
    <w:rsid w:val="00F96096"/>
    <w:rsid w:val="00FA60D4"/>
    <w:rsid w:val="00F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EE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3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970BD"/>
    <w:pPr>
      <w:spacing w:before="100" w:beforeAutospacing="1" w:after="100" w:afterAutospacing="1"/>
    </w:pPr>
    <w:rPr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59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Besondere Fürbitte am Karfreitag 2020</dc:title>
  <dc:subject/>
  <dc:creator>linnenborn@liturgie.de</dc:creator>
  <cp:keywords/>
  <dc:description/>
  <cp:lastModifiedBy>user</cp:lastModifiedBy>
  <cp:revision>2</cp:revision>
  <cp:lastPrinted>2020-03-24T11:37:00Z</cp:lastPrinted>
  <dcterms:created xsi:type="dcterms:W3CDTF">2020-03-27T07:53:00Z</dcterms:created>
  <dcterms:modified xsi:type="dcterms:W3CDTF">2020-03-27T07:53:00Z</dcterms:modified>
</cp:coreProperties>
</file>